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1474"/>
        <w:gridCol w:w="924"/>
        <w:gridCol w:w="2835"/>
        <w:gridCol w:w="2125"/>
        <w:gridCol w:w="1007"/>
        <w:gridCol w:w="1440"/>
        <w:gridCol w:w="1277"/>
      </w:tblGrid>
      <w:tr w:rsidR="0009118D" w:rsidRPr="00792D66" w14:paraId="1A3CCDB6" w14:textId="77777777" w:rsidTr="007D1B67">
        <w:trPr>
          <w:trHeight w:val="1021"/>
        </w:trPr>
        <w:tc>
          <w:tcPr>
            <w:tcW w:w="2398" w:type="dxa"/>
            <w:gridSpan w:val="2"/>
            <w:shd w:val="clear" w:color="auto" w:fill="auto"/>
          </w:tcPr>
          <w:p w14:paraId="4D851EE9" w14:textId="79434B76" w:rsidR="0009118D" w:rsidRPr="00792D66" w:rsidRDefault="00617E41" w:rsidP="00E90B78">
            <w:pPr>
              <w:spacing w:after="0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4FB6A74E" wp14:editId="086C30D5">
                  <wp:extent cx="923925" cy="64465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61" cy="66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</w:tcPr>
          <w:p w14:paraId="06FFB760" w14:textId="77777777" w:rsidR="004E3AD1" w:rsidRPr="00950034" w:rsidRDefault="004E3AD1" w:rsidP="007246C5">
            <w:pPr>
              <w:jc w:val="center"/>
              <w:rPr>
                <w:sz w:val="24"/>
                <w:szCs w:val="24"/>
              </w:rPr>
            </w:pPr>
          </w:p>
          <w:p w14:paraId="1B2A927A" w14:textId="77777777" w:rsidR="007246C5" w:rsidRPr="00950034" w:rsidRDefault="007246C5" w:rsidP="00E90B78">
            <w:pPr>
              <w:spacing w:after="40"/>
              <w:jc w:val="center"/>
              <w:rPr>
                <w:sz w:val="24"/>
                <w:szCs w:val="24"/>
              </w:rPr>
            </w:pPr>
            <w:r w:rsidRPr="00950034">
              <w:rPr>
                <w:sz w:val="24"/>
                <w:szCs w:val="24"/>
              </w:rPr>
              <w:t>625 S Pear Orchard Ridgeland, MS 39157</w:t>
            </w:r>
          </w:p>
          <w:p w14:paraId="4B42196D" w14:textId="77777777" w:rsidR="007246C5" w:rsidRDefault="007246C5" w:rsidP="00E90B78">
            <w:pPr>
              <w:jc w:val="center"/>
            </w:pPr>
            <w:r w:rsidRPr="00950034">
              <w:rPr>
                <w:sz w:val="24"/>
                <w:szCs w:val="24"/>
              </w:rPr>
              <w:t>Phone: 769-233-8484 Fax: 769-233-8051</w:t>
            </w:r>
          </w:p>
        </w:tc>
        <w:tc>
          <w:tcPr>
            <w:tcW w:w="3724" w:type="dxa"/>
            <w:gridSpan w:val="3"/>
          </w:tcPr>
          <w:p w14:paraId="41D652E6" w14:textId="77777777" w:rsidR="004E3AD1" w:rsidRPr="00950034" w:rsidRDefault="00D8373B" w:rsidP="00BB0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Migraine</w:t>
            </w:r>
          </w:p>
          <w:p w14:paraId="56371566" w14:textId="77777777" w:rsidR="002154F7" w:rsidRPr="004E3AD1" w:rsidRDefault="004E3AD1" w:rsidP="00BB0461">
            <w:pPr>
              <w:jc w:val="center"/>
              <w:rPr>
                <w:sz w:val="24"/>
                <w:szCs w:val="24"/>
              </w:rPr>
            </w:pPr>
            <w:r w:rsidRPr="00950034">
              <w:rPr>
                <w:sz w:val="24"/>
                <w:szCs w:val="24"/>
              </w:rPr>
              <w:t>Enrollment Form</w:t>
            </w:r>
          </w:p>
        </w:tc>
      </w:tr>
      <w:tr w:rsidR="002154F7" w:rsidRPr="00792D66" w14:paraId="343401A3" w14:textId="77777777" w:rsidTr="007D1B67">
        <w:trPr>
          <w:trHeight w:val="175"/>
        </w:trPr>
        <w:tc>
          <w:tcPr>
            <w:tcW w:w="5233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29AC88EC" w14:textId="77777777" w:rsidR="002154F7" w:rsidRPr="00B769E6" w:rsidRDefault="002154F7" w:rsidP="00950034">
            <w:pPr>
              <w:pStyle w:val="Heading1"/>
              <w:outlineLvl w:val="0"/>
              <w:rPr>
                <w:b/>
                <w:sz w:val="18"/>
                <w:szCs w:val="18"/>
              </w:rPr>
            </w:pPr>
            <w:r w:rsidRPr="00B769E6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5849" w:type="dxa"/>
            <w:gridSpan w:val="4"/>
            <w:shd w:val="clear" w:color="auto" w:fill="DBE5F1" w:themeFill="accent1" w:themeFillTint="33"/>
          </w:tcPr>
          <w:p w14:paraId="5B0D9C5A" w14:textId="77777777" w:rsidR="002154F7" w:rsidRPr="00B769E6" w:rsidRDefault="002154F7" w:rsidP="00950034">
            <w:pPr>
              <w:pStyle w:val="Heading1"/>
              <w:outlineLvl w:val="0"/>
              <w:rPr>
                <w:b/>
                <w:sz w:val="18"/>
                <w:szCs w:val="18"/>
              </w:rPr>
            </w:pPr>
            <w:r w:rsidRPr="00B769E6">
              <w:rPr>
                <w:b/>
                <w:sz w:val="18"/>
                <w:szCs w:val="18"/>
              </w:rPr>
              <w:t>Prescriber Information</w:t>
            </w:r>
          </w:p>
        </w:tc>
      </w:tr>
      <w:tr w:rsidR="002154F7" w:rsidRPr="00792D66" w14:paraId="58838DD7" w14:textId="77777777" w:rsidTr="00D8373B">
        <w:tc>
          <w:tcPr>
            <w:tcW w:w="5233" w:type="dxa"/>
            <w:gridSpan w:val="3"/>
            <w:shd w:val="clear" w:color="auto" w:fill="auto"/>
          </w:tcPr>
          <w:p w14:paraId="4A2F94FE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Patient Name: _________________________</w:t>
            </w:r>
            <w:r w:rsidR="00B769E6">
              <w:rPr>
                <w:sz w:val="18"/>
                <w:szCs w:val="18"/>
              </w:rPr>
              <w:t>___</w:t>
            </w:r>
            <w:r w:rsidR="00725BD6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__</w:t>
            </w:r>
            <w:r w:rsidR="00B769E6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_____</w:t>
            </w:r>
          </w:p>
        </w:tc>
        <w:tc>
          <w:tcPr>
            <w:tcW w:w="5849" w:type="dxa"/>
            <w:gridSpan w:val="4"/>
          </w:tcPr>
          <w:p w14:paraId="1E73B8C1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Prescriber Name: ________________</w:t>
            </w:r>
            <w:r w:rsidR="00B769E6">
              <w:rPr>
                <w:sz w:val="18"/>
                <w:szCs w:val="18"/>
              </w:rPr>
              <w:t>____</w:t>
            </w:r>
            <w:r w:rsidR="00725BD6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____</w:t>
            </w:r>
            <w:r w:rsidR="00CC0311" w:rsidRPr="004E3AD1">
              <w:rPr>
                <w:sz w:val="18"/>
                <w:szCs w:val="18"/>
              </w:rPr>
              <w:t>___</w:t>
            </w:r>
            <w:r w:rsidRPr="004E3AD1">
              <w:rPr>
                <w:sz w:val="18"/>
                <w:szCs w:val="18"/>
              </w:rPr>
              <w:t>_________</w:t>
            </w:r>
            <w:r w:rsidR="00CC0311" w:rsidRPr="004E3AD1">
              <w:rPr>
                <w:sz w:val="18"/>
                <w:szCs w:val="18"/>
              </w:rPr>
              <w:t>__</w:t>
            </w:r>
          </w:p>
        </w:tc>
      </w:tr>
      <w:tr w:rsidR="002154F7" w:rsidRPr="00792D66" w14:paraId="3F2A95C5" w14:textId="77777777" w:rsidTr="00D8373B">
        <w:tc>
          <w:tcPr>
            <w:tcW w:w="5233" w:type="dxa"/>
            <w:gridSpan w:val="3"/>
            <w:shd w:val="clear" w:color="auto" w:fill="auto"/>
          </w:tcPr>
          <w:p w14:paraId="49E5671E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Address: _____________________________</w:t>
            </w:r>
            <w:r w:rsidR="00725BD6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__</w:t>
            </w:r>
            <w:r w:rsidR="00B769E6">
              <w:rPr>
                <w:sz w:val="18"/>
                <w:szCs w:val="18"/>
              </w:rPr>
              <w:t>____</w:t>
            </w:r>
            <w:r w:rsidRPr="004E3AD1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___</w:t>
            </w:r>
          </w:p>
        </w:tc>
        <w:tc>
          <w:tcPr>
            <w:tcW w:w="5849" w:type="dxa"/>
            <w:gridSpan w:val="4"/>
          </w:tcPr>
          <w:p w14:paraId="00B1C6F7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NPI:</w:t>
            </w:r>
            <w:r w:rsidR="00CC0311" w:rsidRPr="004E3AD1">
              <w:rPr>
                <w:sz w:val="18"/>
                <w:szCs w:val="18"/>
              </w:rPr>
              <w:t xml:space="preserve"> </w:t>
            </w:r>
            <w:r w:rsidRPr="004E3AD1">
              <w:rPr>
                <w:sz w:val="18"/>
                <w:szCs w:val="18"/>
              </w:rPr>
              <w:t xml:space="preserve"> _________________________________</w:t>
            </w:r>
            <w:r w:rsidR="00CC0311" w:rsidRPr="004E3AD1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__</w:t>
            </w:r>
            <w:r w:rsidR="00725BD6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___</w:t>
            </w:r>
            <w:r w:rsidR="00CC0311" w:rsidRPr="004E3AD1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____</w:t>
            </w:r>
            <w:r w:rsidR="00CC0311" w:rsidRPr="004E3AD1">
              <w:rPr>
                <w:sz w:val="18"/>
                <w:szCs w:val="18"/>
              </w:rPr>
              <w:t>_____</w:t>
            </w:r>
          </w:p>
        </w:tc>
      </w:tr>
      <w:tr w:rsidR="002154F7" w:rsidRPr="00792D66" w14:paraId="64122014" w14:textId="77777777" w:rsidTr="00D8373B">
        <w:tc>
          <w:tcPr>
            <w:tcW w:w="5233" w:type="dxa"/>
            <w:gridSpan w:val="3"/>
            <w:shd w:val="clear" w:color="auto" w:fill="auto"/>
          </w:tcPr>
          <w:p w14:paraId="5FC08E91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City, State, Zip: _________________________</w:t>
            </w:r>
            <w:r w:rsidR="00B769E6">
              <w:rPr>
                <w:sz w:val="18"/>
                <w:szCs w:val="18"/>
              </w:rPr>
              <w:t>____</w:t>
            </w:r>
            <w:r w:rsidRPr="004E3AD1">
              <w:rPr>
                <w:sz w:val="18"/>
                <w:szCs w:val="18"/>
              </w:rPr>
              <w:t>___</w:t>
            </w:r>
            <w:r w:rsidR="00725BD6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 xml:space="preserve">___ </w:t>
            </w:r>
          </w:p>
        </w:tc>
        <w:tc>
          <w:tcPr>
            <w:tcW w:w="5849" w:type="dxa"/>
            <w:gridSpan w:val="4"/>
          </w:tcPr>
          <w:p w14:paraId="792A3A79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Address: ______________________________</w:t>
            </w:r>
            <w:r w:rsidR="00CC0311" w:rsidRPr="004E3AD1">
              <w:rPr>
                <w:sz w:val="18"/>
                <w:szCs w:val="18"/>
              </w:rPr>
              <w:t>__</w:t>
            </w:r>
            <w:r w:rsidR="00725BD6">
              <w:rPr>
                <w:sz w:val="18"/>
                <w:szCs w:val="18"/>
              </w:rPr>
              <w:t>_</w:t>
            </w:r>
            <w:r w:rsidR="00CC0311" w:rsidRPr="004E3AD1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___</w:t>
            </w:r>
            <w:r w:rsidR="00B769E6">
              <w:rPr>
                <w:sz w:val="18"/>
                <w:szCs w:val="18"/>
              </w:rPr>
              <w:t>_____</w:t>
            </w:r>
            <w:r w:rsidR="00CC0311" w:rsidRPr="004E3AD1">
              <w:rPr>
                <w:sz w:val="18"/>
                <w:szCs w:val="18"/>
              </w:rPr>
              <w:t>_____</w:t>
            </w:r>
          </w:p>
        </w:tc>
      </w:tr>
      <w:tr w:rsidR="002154F7" w:rsidRPr="00792D66" w14:paraId="6775BBF3" w14:textId="77777777" w:rsidTr="00D8373B">
        <w:tc>
          <w:tcPr>
            <w:tcW w:w="5233" w:type="dxa"/>
            <w:gridSpan w:val="3"/>
            <w:shd w:val="clear" w:color="auto" w:fill="auto"/>
          </w:tcPr>
          <w:p w14:paraId="26657D4D" w14:textId="77777777" w:rsidR="002154F7" w:rsidRPr="004E3AD1" w:rsidRDefault="00725BD6" w:rsidP="00BA72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</w:t>
            </w:r>
            <w:r w:rsidR="002154F7" w:rsidRPr="004E3AD1">
              <w:rPr>
                <w:sz w:val="18"/>
                <w:szCs w:val="18"/>
              </w:rPr>
              <w:t xml:space="preserve"> Phone: ___</w:t>
            </w:r>
            <w:r>
              <w:rPr>
                <w:sz w:val="18"/>
                <w:szCs w:val="18"/>
              </w:rPr>
              <w:t>_</w:t>
            </w:r>
            <w:r w:rsidR="002154F7" w:rsidRPr="004E3AD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</w:t>
            </w:r>
            <w:r w:rsidR="002154F7" w:rsidRPr="004E3AD1">
              <w:rPr>
                <w:sz w:val="18"/>
                <w:szCs w:val="18"/>
              </w:rPr>
              <w:t>___</w:t>
            </w:r>
            <w:r w:rsidR="00B769E6">
              <w:rPr>
                <w:sz w:val="18"/>
                <w:szCs w:val="18"/>
              </w:rPr>
              <w:t xml:space="preserve"> </w:t>
            </w:r>
            <w:r w:rsidRPr="004E3A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Home </w:t>
            </w:r>
            <w:r w:rsidRPr="004E3AD1">
              <w:rPr>
                <w:sz w:val="18"/>
                <w:szCs w:val="18"/>
              </w:rPr>
              <w:t>Phone: ____</w:t>
            </w:r>
            <w:r>
              <w:rPr>
                <w:sz w:val="18"/>
                <w:szCs w:val="18"/>
              </w:rPr>
              <w:t>__</w:t>
            </w:r>
            <w:r w:rsidRPr="004E3AD1">
              <w:rPr>
                <w:sz w:val="18"/>
                <w:szCs w:val="18"/>
              </w:rPr>
              <w:t>________</w:t>
            </w:r>
          </w:p>
        </w:tc>
        <w:tc>
          <w:tcPr>
            <w:tcW w:w="5849" w:type="dxa"/>
            <w:gridSpan w:val="4"/>
          </w:tcPr>
          <w:p w14:paraId="1E84CB3E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City, State, Zip: _________________________</w:t>
            </w:r>
            <w:r w:rsidR="00CC0311" w:rsidRPr="004E3AD1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__</w:t>
            </w:r>
            <w:r w:rsidR="00725BD6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___</w:t>
            </w:r>
            <w:r w:rsidRPr="004E3AD1">
              <w:rPr>
                <w:sz w:val="18"/>
                <w:szCs w:val="18"/>
              </w:rPr>
              <w:t>___</w:t>
            </w:r>
            <w:r w:rsidR="00CC0311" w:rsidRPr="004E3AD1">
              <w:rPr>
                <w:sz w:val="18"/>
                <w:szCs w:val="18"/>
              </w:rPr>
              <w:t>__</w:t>
            </w:r>
            <w:r w:rsidRPr="004E3AD1">
              <w:rPr>
                <w:sz w:val="18"/>
                <w:szCs w:val="18"/>
              </w:rPr>
              <w:t>_____</w:t>
            </w:r>
          </w:p>
        </w:tc>
      </w:tr>
      <w:tr w:rsidR="002154F7" w:rsidRPr="00792D66" w14:paraId="6FF589C2" w14:textId="77777777" w:rsidTr="00D8373B">
        <w:tc>
          <w:tcPr>
            <w:tcW w:w="5233" w:type="dxa"/>
            <w:gridSpan w:val="3"/>
            <w:shd w:val="clear" w:color="auto" w:fill="auto"/>
          </w:tcPr>
          <w:p w14:paraId="2AB83C7C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 xml:space="preserve">Gender: </w:t>
            </w:r>
            <w:r w:rsidRPr="004E3AD1">
              <w:rPr>
                <w:sz w:val="18"/>
                <w:szCs w:val="18"/>
              </w:rPr>
              <w:sym w:font="Wingdings" w:char="F0A8"/>
            </w:r>
            <w:r w:rsidRPr="004E3AD1">
              <w:rPr>
                <w:sz w:val="18"/>
                <w:szCs w:val="18"/>
              </w:rPr>
              <w:t xml:space="preserve"> </w:t>
            </w:r>
            <w:r w:rsidRPr="004E3AD1">
              <w:rPr>
                <w:rFonts w:cs="Arial"/>
                <w:sz w:val="18"/>
                <w:szCs w:val="18"/>
              </w:rPr>
              <w:t xml:space="preserve">Male </w:t>
            </w:r>
            <w:r w:rsidRPr="004E3AD1">
              <w:rPr>
                <w:sz w:val="18"/>
                <w:szCs w:val="18"/>
              </w:rPr>
              <w:sym w:font="Wingdings" w:char="F0A8"/>
            </w:r>
            <w:r w:rsidRPr="004E3AD1">
              <w:rPr>
                <w:sz w:val="18"/>
                <w:szCs w:val="18"/>
              </w:rPr>
              <w:t xml:space="preserve"> Fem</w:t>
            </w:r>
            <w:r w:rsidRPr="004E3AD1">
              <w:rPr>
                <w:rFonts w:cs="Arial"/>
                <w:sz w:val="18"/>
                <w:szCs w:val="18"/>
              </w:rPr>
              <w:t xml:space="preserve">ale  </w:t>
            </w:r>
            <w:r w:rsidR="00725BD6">
              <w:rPr>
                <w:rFonts w:cs="Arial"/>
                <w:sz w:val="18"/>
                <w:szCs w:val="18"/>
              </w:rPr>
              <w:t xml:space="preserve">  </w:t>
            </w:r>
            <w:r w:rsidR="00B769E6">
              <w:rPr>
                <w:sz w:val="18"/>
                <w:szCs w:val="18"/>
              </w:rPr>
              <w:t>Last 4 of SSN: ______</w:t>
            </w:r>
            <w:r w:rsidRPr="004E3AD1">
              <w:rPr>
                <w:sz w:val="18"/>
                <w:szCs w:val="18"/>
              </w:rPr>
              <w:t>__</w:t>
            </w:r>
            <w:r w:rsidR="00725BD6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_____</w:t>
            </w:r>
          </w:p>
        </w:tc>
        <w:tc>
          <w:tcPr>
            <w:tcW w:w="5849" w:type="dxa"/>
            <w:gridSpan w:val="4"/>
          </w:tcPr>
          <w:p w14:paraId="78F52767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Phone: _______</w:t>
            </w:r>
            <w:r w:rsidR="00B769E6">
              <w:rPr>
                <w:sz w:val="18"/>
                <w:szCs w:val="18"/>
              </w:rPr>
              <w:t>____</w:t>
            </w:r>
            <w:r w:rsidRPr="004E3AD1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__</w:t>
            </w:r>
            <w:r w:rsidR="00CC0311" w:rsidRPr="004E3AD1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 xml:space="preserve">______ Fax: </w:t>
            </w:r>
            <w:r w:rsidR="00B769E6" w:rsidRPr="004E3AD1">
              <w:rPr>
                <w:sz w:val="18"/>
                <w:szCs w:val="18"/>
              </w:rPr>
              <w:t>_____</w:t>
            </w:r>
            <w:r w:rsidR="00B769E6">
              <w:rPr>
                <w:sz w:val="18"/>
                <w:szCs w:val="18"/>
              </w:rPr>
              <w:t>_</w:t>
            </w:r>
            <w:r w:rsidR="00B769E6" w:rsidRPr="004E3AD1">
              <w:rPr>
                <w:sz w:val="18"/>
                <w:szCs w:val="18"/>
              </w:rPr>
              <w:t>_</w:t>
            </w:r>
            <w:r w:rsidR="00725BD6">
              <w:rPr>
                <w:sz w:val="18"/>
                <w:szCs w:val="18"/>
              </w:rPr>
              <w:t>_</w:t>
            </w:r>
            <w:r w:rsidR="00B769E6" w:rsidRPr="004E3AD1">
              <w:rPr>
                <w:sz w:val="18"/>
                <w:szCs w:val="18"/>
              </w:rPr>
              <w:t>_</w:t>
            </w:r>
            <w:r w:rsidR="00B769E6">
              <w:rPr>
                <w:sz w:val="18"/>
                <w:szCs w:val="18"/>
              </w:rPr>
              <w:t>___</w:t>
            </w:r>
            <w:r w:rsidR="00B769E6" w:rsidRPr="004E3AD1">
              <w:rPr>
                <w:sz w:val="18"/>
                <w:szCs w:val="18"/>
              </w:rPr>
              <w:t>__________</w:t>
            </w:r>
          </w:p>
        </w:tc>
      </w:tr>
      <w:tr w:rsidR="002154F7" w:rsidRPr="00792D66" w14:paraId="424FAEBC" w14:textId="77777777" w:rsidTr="00D8373B">
        <w:tc>
          <w:tcPr>
            <w:tcW w:w="5233" w:type="dxa"/>
            <w:gridSpan w:val="3"/>
            <w:shd w:val="clear" w:color="auto" w:fill="auto"/>
          </w:tcPr>
          <w:p w14:paraId="39B2D4AF" w14:textId="77777777" w:rsidR="002154F7" w:rsidRPr="004E3AD1" w:rsidRDefault="00725BD6" w:rsidP="00BA72C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DOB: _____________  Primary Language: _______</w:t>
            </w:r>
            <w:r w:rsidRPr="004E3AD1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9" w:type="dxa"/>
            <w:gridSpan w:val="4"/>
          </w:tcPr>
          <w:p w14:paraId="1C960522" w14:textId="77777777" w:rsidR="002154F7" w:rsidRPr="004E3AD1" w:rsidRDefault="002154F7" w:rsidP="00BA72CD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Contact</w:t>
            </w:r>
            <w:r w:rsidR="00B769E6">
              <w:rPr>
                <w:sz w:val="18"/>
                <w:szCs w:val="18"/>
              </w:rPr>
              <w:t xml:space="preserve"> Person</w:t>
            </w:r>
            <w:r w:rsidRPr="004E3AD1">
              <w:rPr>
                <w:sz w:val="18"/>
                <w:szCs w:val="18"/>
              </w:rPr>
              <w:t>: _________</w:t>
            </w:r>
            <w:r w:rsidR="00725BD6">
              <w:rPr>
                <w:sz w:val="18"/>
                <w:szCs w:val="18"/>
              </w:rPr>
              <w:t>__</w:t>
            </w:r>
            <w:r w:rsidRPr="004E3AD1">
              <w:rPr>
                <w:sz w:val="18"/>
                <w:szCs w:val="18"/>
              </w:rPr>
              <w:t>_</w:t>
            </w:r>
            <w:r w:rsidR="00CC0311" w:rsidRPr="004E3AD1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 xml:space="preserve">____ </w:t>
            </w:r>
            <w:r w:rsidR="00CC0311" w:rsidRPr="004E3AD1">
              <w:rPr>
                <w:sz w:val="18"/>
                <w:szCs w:val="18"/>
              </w:rPr>
              <w:t xml:space="preserve"> </w:t>
            </w:r>
            <w:r w:rsidRPr="004E3AD1">
              <w:rPr>
                <w:sz w:val="18"/>
                <w:szCs w:val="18"/>
              </w:rPr>
              <w:t>Phone: ______________</w:t>
            </w:r>
            <w:r w:rsidR="00CC0311" w:rsidRPr="004E3AD1">
              <w:rPr>
                <w:sz w:val="18"/>
                <w:szCs w:val="18"/>
              </w:rPr>
              <w:t>__</w:t>
            </w:r>
            <w:r w:rsidRPr="004E3AD1">
              <w:rPr>
                <w:sz w:val="18"/>
                <w:szCs w:val="18"/>
              </w:rPr>
              <w:t>_</w:t>
            </w:r>
          </w:p>
        </w:tc>
      </w:tr>
      <w:tr w:rsidR="00B769E6" w:rsidRPr="00792D66" w14:paraId="47080F32" w14:textId="77777777" w:rsidTr="00365D1E">
        <w:tc>
          <w:tcPr>
            <w:tcW w:w="11082" w:type="dxa"/>
            <w:gridSpan w:val="7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14:paraId="05EF43C8" w14:textId="77777777" w:rsidR="00B769E6" w:rsidRPr="00B769E6" w:rsidRDefault="00B769E6" w:rsidP="00950034">
            <w:pPr>
              <w:pStyle w:val="Heading1"/>
              <w:outlineLvl w:val="0"/>
              <w:rPr>
                <w:sz w:val="18"/>
                <w:szCs w:val="18"/>
              </w:rPr>
            </w:pPr>
            <w:r w:rsidRPr="00B769E6">
              <w:rPr>
                <w:b/>
                <w:sz w:val="18"/>
                <w:szCs w:val="18"/>
              </w:rPr>
              <w:t xml:space="preserve">Insurance Information </w:t>
            </w:r>
            <w:r w:rsidRPr="00B769E6">
              <w:rPr>
                <w:sz w:val="18"/>
                <w:szCs w:val="18"/>
              </w:rPr>
              <w:t>(Please fax a copy of patient’s card including front and back)</w:t>
            </w:r>
          </w:p>
        </w:tc>
      </w:tr>
      <w:tr w:rsidR="00B769E6" w:rsidRPr="00792D66" w14:paraId="6015B4F7" w14:textId="77777777" w:rsidTr="007D1B67">
        <w:trPr>
          <w:trHeight w:val="238"/>
        </w:trPr>
        <w:tc>
          <w:tcPr>
            <w:tcW w:w="11082" w:type="dxa"/>
            <w:gridSpan w:val="7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14:paraId="1B3BCC34" w14:textId="77777777" w:rsidR="00B769E6" w:rsidRPr="00B769E6" w:rsidRDefault="00B769E6" w:rsidP="00DE1C5B">
            <w:pPr>
              <w:pStyle w:val="Heading1"/>
              <w:outlineLvl w:val="0"/>
              <w:rPr>
                <w:sz w:val="18"/>
                <w:szCs w:val="18"/>
              </w:rPr>
            </w:pPr>
            <w:r w:rsidRPr="00B769E6">
              <w:rPr>
                <w:b/>
                <w:sz w:val="18"/>
                <w:szCs w:val="18"/>
              </w:rPr>
              <w:t>Medical Information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69E6">
              <w:rPr>
                <w:sz w:val="18"/>
                <w:szCs w:val="18"/>
              </w:rPr>
              <w:t>(</w:t>
            </w:r>
            <w:r w:rsidR="009D64CA">
              <w:rPr>
                <w:sz w:val="18"/>
                <w:szCs w:val="18"/>
              </w:rPr>
              <w:t>Please attach clinical notes</w:t>
            </w:r>
            <w:r w:rsidRPr="00B769E6">
              <w:rPr>
                <w:sz w:val="18"/>
                <w:szCs w:val="18"/>
              </w:rPr>
              <w:t>)</w:t>
            </w:r>
          </w:p>
        </w:tc>
      </w:tr>
      <w:tr w:rsidR="00792D66" w:rsidRPr="00792D66" w14:paraId="4D7FE76B" w14:textId="77777777" w:rsidTr="007D1B67">
        <w:trPr>
          <w:trHeight w:val="238"/>
        </w:trPr>
        <w:tc>
          <w:tcPr>
            <w:tcW w:w="5233" w:type="dxa"/>
            <w:gridSpan w:val="3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BCC4BE9" w14:textId="77777777" w:rsidR="00B02295" w:rsidRPr="00957A55" w:rsidRDefault="00BA72CD" w:rsidP="001228BD">
            <w:pPr>
              <w:spacing w:after="0"/>
              <w:rPr>
                <w:sz w:val="16"/>
                <w:szCs w:val="16"/>
              </w:rPr>
            </w:pPr>
            <w:r w:rsidRPr="00957A55">
              <w:rPr>
                <w:sz w:val="16"/>
                <w:szCs w:val="16"/>
              </w:rPr>
              <w:sym w:font="Wingdings" w:char="F0A8"/>
            </w:r>
            <w:r w:rsidRPr="00957A55">
              <w:rPr>
                <w:sz w:val="16"/>
                <w:szCs w:val="16"/>
              </w:rPr>
              <w:t xml:space="preserve"> </w:t>
            </w:r>
            <w:r w:rsidR="001228BD">
              <w:rPr>
                <w:sz w:val="16"/>
                <w:szCs w:val="16"/>
              </w:rPr>
              <w:t>G43</w:t>
            </w:r>
            <w:r w:rsidR="00505DB0">
              <w:rPr>
                <w:sz w:val="16"/>
                <w:szCs w:val="16"/>
              </w:rPr>
              <w:t xml:space="preserve"> </w:t>
            </w:r>
            <w:r w:rsidR="001228BD">
              <w:rPr>
                <w:sz w:val="16"/>
                <w:szCs w:val="16"/>
              </w:rPr>
              <w:t>Migraine</w:t>
            </w:r>
            <w:r w:rsidR="005B1A7E">
              <w:rPr>
                <w:sz w:val="16"/>
                <w:szCs w:val="16"/>
              </w:rPr>
              <w:t xml:space="preserve">  </w:t>
            </w:r>
            <w:r w:rsidR="005B1A7E" w:rsidRPr="00957A55">
              <w:rPr>
                <w:sz w:val="16"/>
                <w:szCs w:val="16"/>
              </w:rPr>
              <w:sym w:font="Wingdings" w:char="F0A8"/>
            </w:r>
            <w:r w:rsidR="005B1A7E" w:rsidRPr="00957A55">
              <w:rPr>
                <w:sz w:val="16"/>
                <w:szCs w:val="16"/>
              </w:rPr>
              <w:t xml:space="preserve"> </w:t>
            </w:r>
            <w:r w:rsidR="005B1A7E">
              <w:rPr>
                <w:sz w:val="16"/>
                <w:szCs w:val="16"/>
              </w:rPr>
              <w:t xml:space="preserve">_____ </w:t>
            </w:r>
            <w:proofErr w:type="spellStart"/>
            <w:r w:rsidR="005B1A7E">
              <w:rPr>
                <w:sz w:val="16"/>
                <w:szCs w:val="16"/>
              </w:rPr>
              <w:t>Migraine</w:t>
            </w:r>
            <w:proofErr w:type="spellEnd"/>
          </w:p>
        </w:tc>
        <w:tc>
          <w:tcPr>
            <w:tcW w:w="5849" w:type="dxa"/>
            <w:gridSpan w:val="4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2788FDDE" w14:textId="77777777" w:rsidR="00792D66" w:rsidRPr="001228BD" w:rsidRDefault="001228BD" w:rsidP="00BA72CD">
            <w:pPr>
              <w:spacing w:after="0"/>
              <w:rPr>
                <w:sz w:val="18"/>
                <w:szCs w:val="18"/>
              </w:rPr>
            </w:pPr>
            <w:r w:rsidRPr="001228BD">
              <w:rPr>
                <w:sz w:val="18"/>
                <w:szCs w:val="18"/>
              </w:rPr>
              <w:t xml:space="preserve">Weight: ________ </w:t>
            </w:r>
            <w:proofErr w:type="spellStart"/>
            <w:r w:rsidRPr="001228BD">
              <w:rPr>
                <w:sz w:val="18"/>
                <w:szCs w:val="18"/>
              </w:rPr>
              <w:t>lb</w:t>
            </w:r>
            <w:proofErr w:type="spellEnd"/>
            <w:r w:rsidRPr="001228BD">
              <w:rPr>
                <w:sz w:val="18"/>
                <w:szCs w:val="18"/>
              </w:rPr>
              <w:t xml:space="preserve">  Height:_______ in</w:t>
            </w:r>
          </w:p>
        </w:tc>
      </w:tr>
      <w:tr w:rsidR="00957A55" w:rsidRPr="00792D66" w14:paraId="63F7F241" w14:textId="77777777" w:rsidTr="00D8373B">
        <w:tc>
          <w:tcPr>
            <w:tcW w:w="5233" w:type="dxa"/>
            <w:gridSpan w:val="3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EDDCF6F" w14:textId="77777777" w:rsidR="00957A55" w:rsidRPr="00957A55" w:rsidRDefault="001228BD" w:rsidP="00505DB0">
            <w:pPr>
              <w:spacing w:after="0"/>
              <w:rPr>
                <w:sz w:val="16"/>
                <w:szCs w:val="16"/>
              </w:rPr>
            </w:pPr>
            <w:r w:rsidRPr="00957A55">
              <w:rPr>
                <w:sz w:val="16"/>
                <w:szCs w:val="16"/>
              </w:rPr>
              <w:sym w:font="Wingdings" w:char="F0A8"/>
            </w:r>
            <w:r w:rsidRPr="00957A55">
              <w:rPr>
                <w:sz w:val="16"/>
                <w:szCs w:val="16"/>
              </w:rPr>
              <w:t xml:space="preserve"> Other ICD-10 code____</w:t>
            </w:r>
            <w:r>
              <w:rPr>
                <w:sz w:val="16"/>
                <w:szCs w:val="16"/>
              </w:rPr>
              <w:t>__</w:t>
            </w:r>
            <w:r w:rsidRPr="00957A55">
              <w:rPr>
                <w:sz w:val="16"/>
                <w:szCs w:val="16"/>
              </w:rPr>
              <w:t xml:space="preserve">___ </w:t>
            </w:r>
            <w:r>
              <w:rPr>
                <w:sz w:val="16"/>
                <w:szCs w:val="16"/>
              </w:rPr>
              <w:t xml:space="preserve"> </w:t>
            </w:r>
            <w:r w:rsidRPr="00957A55">
              <w:rPr>
                <w:sz w:val="16"/>
                <w:szCs w:val="16"/>
              </w:rPr>
              <w:t>Description</w:t>
            </w:r>
            <w:r>
              <w:rPr>
                <w:sz w:val="16"/>
                <w:szCs w:val="16"/>
              </w:rPr>
              <w:t xml:space="preserve">: </w:t>
            </w:r>
            <w:r w:rsidRPr="00957A5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Pr="00957A5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</w:t>
            </w:r>
            <w:r w:rsidRPr="00957A5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Pr="00957A55">
              <w:rPr>
                <w:sz w:val="16"/>
                <w:szCs w:val="16"/>
              </w:rPr>
              <w:t>____</w:t>
            </w:r>
          </w:p>
        </w:tc>
        <w:tc>
          <w:tcPr>
            <w:tcW w:w="5849" w:type="dxa"/>
            <w:gridSpan w:val="4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5E6BADD0" w14:textId="77777777" w:rsidR="00957A55" w:rsidRPr="004E3AD1" w:rsidRDefault="00957A55" w:rsidP="00957A55">
            <w:pPr>
              <w:spacing w:after="0"/>
              <w:rPr>
                <w:sz w:val="18"/>
                <w:szCs w:val="18"/>
              </w:rPr>
            </w:pPr>
            <w:r w:rsidRPr="004E3AD1">
              <w:rPr>
                <w:sz w:val="18"/>
                <w:szCs w:val="18"/>
              </w:rPr>
              <w:t>Allergies: __________________________</w:t>
            </w:r>
            <w:r>
              <w:rPr>
                <w:sz w:val="18"/>
                <w:szCs w:val="18"/>
              </w:rPr>
              <w:t>_____</w:t>
            </w:r>
            <w:r w:rsidRPr="004E3AD1">
              <w:rPr>
                <w:sz w:val="18"/>
                <w:szCs w:val="18"/>
              </w:rPr>
              <w:t>________</w:t>
            </w:r>
            <w:r w:rsidR="007214CA">
              <w:rPr>
                <w:sz w:val="18"/>
                <w:szCs w:val="18"/>
              </w:rPr>
              <w:t>_</w:t>
            </w:r>
            <w:r w:rsidRPr="004E3AD1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</w:t>
            </w:r>
          </w:p>
        </w:tc>
      </w:tr>
      <w:tr w:rsidR="00957A55" w14:paraId="7CA91157" w14:textId="77777777" w:rsidTr="007D1B67">
        <w:trPr>
          <w:trHeight w:val="256"/>
        </w:trPr>
        <w:tc>
          <w:tcPr>
            <w:tcW w:w="5233" w:type="dxa"/>
            <w:gridSpan w:val="3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14:paraId="3A15A4D2" w14:textId="77777777" w:rsidR="00957A55" w:rsidRPr="00B769E6" w:rsidRDefault="00957A55" w:rsidP="00950034">
            <w:pPr>
              <w:pStyle w:val="Heading1"/>
              <w:outlineLvl w:val="0"/>
              <w:rPr>
                <w:b/>
                <w:sz w:val="18"/>
                <w:szCs w:val="18"/>
              </w:rPr>
            </w:pPr>
            <w:r w:rsidRPr="00B769E6">
              <w:rPr>
                <w:b/>
                <w:sz w:val="18"/>
                <w:szCs w:val="18"/>
              </w:rPr>
              <w:t>Prescription Information</w:t>
            </w:r>
          </w:p>
        </w:tc>
        <w:tc>
          <w:tcPr>
            <w:tcW w:w="5849" w:type="dxa"/>
            <w:gridSpan w:val="4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14:paraId="6B60D3C5" w14:textId="77777777" w:rsidR="00957A55" w:rsidRDefault="00957A55" w:rsidP="00950034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  <w:tr w:rsidR="00957A55" w:rsidRPr="00792D66" w14:paraId="65BA296E" w14:textId="77777777" w:rsidTr="007D1B67">
        <w:trPr>
          <w:trHeight w:val="27"/>
        </w:trPr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D0B42A5" w14:textId="77777777" w:rsidR="00957A55" w:rsidRPr="00663D76" w:rsidRDefault="00957A55" w:rsidP="007214CA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663D76"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408A083" w14:textId="77777777" w:rsidR="00957A55" w:rsidRPr="00663D76" w:rsidRDefault="00957A55" w:rsidP="007214CA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663D76">
              <w:rPr>
                <w:b/>
                <w:sz w:val="18"/>
                <w:szCs w:val="18"/>
              </w:rPr>
              <w:t>Dose/ Strength</w:t>
            </w: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A02A312" w14:textId="77777777" w:rsidR="00957A55" w:rsidRPr="00663D76" w:rsidRDefault="00957A55" w:rsidP="007214CA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663D76">
              <w:rPr>
                <w:b/>
                <w:sz w:val="18"/>
                <w:szCs w:val="18"/>
              </w:rPr>
              <w:t>Directions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6236CF71" w14:textId="77777777" w:rsidR="00957A55" w:rsidRPr="00663D76" w:rsidRDefault="00D8373B" w:rsidP="007214CA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6BC0FD16" w14:textId="77777777" w:rsidR="00957A55" w:rsidRPr="00663D76" w:rsidRDefault="00D8373B" w:rsidP="007214CA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</w:t>
            </w:r>
          </w:p>
        </w:tc>
      </w:tr>
      <w:tr w:rsidR="001228BD" w:rsidRPr="00792D66" w14:paraId="24D73E80" w14:textId="77777777" w:rsidTr="007D1B67">
        <w:trPr>
          <w:trHeight w:val="346"/>
        </w:trPr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1D4454B" w14:textId="77777777" w:rsidR="001228BD" w:rsidRPr="004E3AD1" w:rsidRDefault="001228BD" w:rsidP="001228BD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Benadryl</w:t>
            </w:r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7730A0A" w14:textId="77777777" w:rsidR="001228BD" w:rsidRPr="004E3AD1" w:rsidRDefault="001228BD" w:rsidP="001228BD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50mg/ml</w:t>
            </w:r>
            <w:r w:rsidR="001B65EF">
              <w:rPr>
                <w:sz w:val="16"/>
                <w:szCs w:val="16"/>
              </w:rPr>
              <w:t xml:space="preserve"> vial</w:t>
            </w:r>
          </w:p>
          <w:p w14:paraId="5354F986" w14:textId="77777777" w:rsidR="001228BD" w:rsidRPr="004E3AD1" w:rsidRDefault="001228BD" w:rsidP="001228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DF565FD" w14:textId="77777777" w:rsidR="001228BD" w:rsidRDefault="001228BD" w:rsidP="001228BD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25mg IV OTO</w:t>
            </w:r>
          </w:p>
          <w:p w14:paraId="4A5692B8" w14:textId="77777777" w:rsidR="001228BD" w:rsidRPr="004E3AD1" w:rsidRDefault="001228BD" w:rsidP="001228BD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50mg IV OTO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64787C3" w14:textId="77777777" w:rsidR="001228BD" w:rsidRPr="00030884" w:rsidRDefault="001228BD" w:rsidP="001228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1304BC3" w14:textId="77777777" w:rsidR="001228BD" w:rsidRPr="00792D66" w:rsidRDefault="001228BD" w:rsidP="001228BD">
            <w:pPr>
              <w:spacing w:before="0" w:after="0"/>
            </w:pPr>
          </w:p>
        </w:tc>
      </w:tr>
      <w:tr w:rsidR="001228BD" w:rsidRPr="00792D66" w14:paraId="295E6985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08572FD" w14:textId="77777777" w:rsidR="001228BD" w:rsidRDefault="001228BD" w:rsidP="001228BD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Caffeine</w:t>
            </w:r>
          </w:p>
          <w:p w14:paraId="4A99407B" w14:textId="77777777" w:rsidR="001228BD" w:rsidRPr="004E3AD1" w:rsidRDefault="001228BD" w:rsidP="001228BD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Benzoate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44B902A" w14:textId="77777777" w:rsidR="001228BD" w:rsidRPr="004E3AD1" w:rsidRDefault="001228BD" w:rsidP="001228BD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500mg/ 2ml vial</w:t>
            </w:r>
          </w:p>
          <w:p w14:paraId="11E6812A" w14:textId="77777777" w:rsidR="001228BD" w:rsidRPr="004E3AD1" w:rsidRDefault="001228BD" w:rsidP="001228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52F5DCEE" w14:textId="77777777" w:rsidR="001228BD" w:rsidRPr="004E3AD1" w:rsidRDefault="001228BD" w:rsidP="001228BD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500mg IV OTO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D298AE6" w14:textId="77777777" w:rsidR="001228BD" w:rsidRPr="00030884" w:rsidRDefault="001228BD" w:rsidP="001228BD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DC27DBB" w14:textId="77777777" w:rsidR="001228BD" w:rsidRPr="00792D66" w:rsidRDefault="001228BD" w:rsidP="001228BD">
            <w:pPr>
              <w:spacing w:before="0" w:after="0"/>
            </w:pPr>
          </w:p>
        </w:tc>
      </w:tr>
      <w:tr w:rsidR="001B65EF" w:rsidRPr="00792D66" w14:paraId="5D27DE9A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2602CD17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Compazine</w:t>
            </w:r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5482A08E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10mg/ml 2ml vial</w:t>
            </w:r>
          </w:p>
          <w:p w14:paraId="32564014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1E50699" w14:textId="77777777" w:rsidR="001B65EF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10mg IV OTO</w:t>
            </w:r>
          </w:p>
          <w:p w14:paraId="3A3AF26D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2730715" w14:textId="77777777" w:rsidR="001B65EF" w:rsidRPr="00030884" w:rsidRDefault="001B65EF" w:rsidP="001B65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11E36F0C" w14:textId="77777777" w:rsidR="001B65EF" w:rsidRPr="00792D66" w:rsidRDefault="001B65EF" w:rsidP="001B65EF">
            <w:pPr>
              <w:spacing w:before="0" w:after="0"/>
            </w:pPr>
          </w:p>
        </w:tc>
      </w:tr>
      <w:tr w:rsidR="001B65EF" w:rsidRPr="00792D66" w14:paraId="50C614B1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5D93901D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Decadron</w:t>
            </w:r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10C7E08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4mg/ml vial</w:t>
            </w:r>
          </w:p>
          <w:p w14:paraId="574BB60C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E93CC98" w14:textId="77777777" w:rsidR="001B65EF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4mg IV OTO</w:t>
            </w:r>
          </w:p>
          <w:p w14:paraId="571CA72D" w14:textId="77777777" w:rsidR="001B65EF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8mg IV OTO</w:t>
            </w:r>
          </w:p>
          <w:p w14:paraId="01465FE3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12mg IV OTO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3D94895" w14:textId="77777777" w:rsidR="001B65EF" w:rsidRPr="00792D66" w:rsidRDefault="001B65EF" w:rsidP="001B65EF">
            <w:pPr>
              <w:spacing w:before="0"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1C229B0" w14:textId="77777777" w:rsidR="001B65EF" w:rsidRPr="00792D66" w:rsidRDefault="001B65EF" w:rsidP="001B65EF">
            <w:pPr>
              <w:spacing w:before="0" w:after="0"/>
            </w:pPr>
          </w:p>
        </w:tc>
      </w:tr>
      <w:tr w:rsidR="001B65EF" w:rsidRPr="00792D66" w14:paraId="41EB6398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5A14BD64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Depacon</w:t>
            </w:r>
            <w:proofErr w:type="spellEnd"/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68B27F2A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500mg/ml 5ml vial</w:t>
            </w:r>
          </w:p>
          <w:p w14:paraId="22C5664C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9F224A4" w14:textId="77777777" w:rsidR="001B65EF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500mg IV OTO</w:t>
            </w:r>
          </w:p>
          <w:p w14:paraId="29744F71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1000mg IV OTO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6E186DCD" w14:textId="77777777" w:rsidR="001B65EF" w:rsidRPr="005E7049" w:rsidRDefault="001B65EF" w:rsidP="001B65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A3943D0" w14:textId="77777777" w:rsidR="001B65EF" w:rsidRPr="00792D66" w:rsidRDefault="001B65EF" w:rsidP="001B65EF">
            <w:pPr>
              <w:spacing w:before="0" w:after="0"/>
            </w:pPr>
          </w:p>
        </w:tc>
      </w:tr>
      <w:tr w:rsidR="001B65EF" w14:paraId="42C43AD8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E58A0AC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DHE 45</w:t>
            </w:r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2918DA40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1mg/ml vial</w:t>
            </w: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9799527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0.5mg IV OTO</w:t>
            </w:r>
          </w:p>
          <w:p w14:paraId="085BD316" w14:textId="77777777" w:rsidR="001B65EF" w:rsidRPr="004E3AD1" w:rsidRDefault="001B65EF" w:rsidP="001B65EF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1mg IV OTO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5BDA545" w14:textId="77777777" w:rsidR="001B65EF" w:rsidRDefault="001B65EF" w:rsidP="001B65EF">
            <w:pPr>
              <w:spacing w:before="0" w:after="0"/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177A1D56" w14:textId="77777777" w:rsidR="001B65EF" w:rsidRDefault="001B65EF" w:rsidP="001B65EF">
            <w:pPr>
              <w:spacing w:before="0" w:after="0"/>
            </w:pPr>
          </w:p>
        </w:tc>
      </w:tr>
      <w:tr w:rsidR="001B65EF" w14:paraId="589ECCE7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D1238B2" w14:textId="77777777" w:rsidR="001B65EF" w:rsidRPr="004E3AD1" w:rsidRDefault="001B65EF" w:rsidP="005B1A7E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5B1A7E">
              <w:rPr>
                <w:sz w:val="16"/>
                <w:szCs w:val="16"/>
              </w:rPr>
              <w:t>Magnesium Sulfate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F1608C3" w14:textId="77777777" w:rsidR="001B65EF" w:rsidRPr="004E3AD1" w:rsidRDefault="005B1A7E" w:rsidP="005B1A7E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0.5gm/ml 10ml vial</w:t>
            </w: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B5B03AB" w14:textId="77777777" w:rsidR="001B65EF" w:rsidRDefault="001B65EF" w:rsidP="005B1A7E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 w:rsidR="005B1A7E">
              <w:rPr>
                <w:sz w:val="16"/>
                <w:szCs w:val="16"/>
              </w:rPr>
              <w:t>500mg IV OTO</w:t>
            </w:r>
          </w:p>
          <w:p w14:paraId="7DA8A75C" w14:textId="77777777" w:rsidR="005B1A7E" w:rsidRPr="004E3AD1" w:rsidRDefault="005B1A7E" w:rsidP="005B1A7E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1000mg IV OTO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A29785F" w14:textId="77777777" w:rsidR="001B65EF" w:rsidRDefault="001B65EF" w:rsidP="001B65EF">
            <w:pPr>
              <w:spacing w:before="0" w:after="0"/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3FBA968" w14:textId="77777777" w:rsidR="001B65EF" w:rsidRDefault="001B65EF" w:rsidP="001B65EF">
            <w:pPr>
              <w:spacing w:before="0" w:after="0"/>
            </w:pPr>
          </w:p>
        </w:tc>
      </w:tr>
      <w:tr w:rsidR="007D1B67" w14:paraId="0FADA78B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5F2796C1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Reglan</w:t>
            </w:r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CCF45FB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5mg/ml 2ml vial</w:t>
            </w:r>
          </w:p>
          <w:p w14:paraId="06BC55D3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2353681" w14:textId="77777777" w:rsidR="007D1B67" w:rsidRDefault="007D1B67" w:rsidP="007D1B67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10mg IV OTO</w:t>
            </w:r>
          </w:p>
          <w:p w14:paraId="4E78A4D7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558ABDF" w14:textId="77777777" w:rsidR="007D1B67" w:rsidRDefault="007D1B67" w:rsidP="007D1B67">
            <w:pPr>
              <w:spacing w:before="0"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5C63360" w14:textId="77777777" w:rsidR="007D1B67" w:rsidRDefault="007D1B67" w:rsidP="007D1B67">
            <w:pPr>
              <w:spacing w:before="0" w:after="0"/>
            </w:pPr>
          </w:p>
        </w:tc>
      </w:tr>
      <w:tr w:rsidR="007D1B67" w14:paraId="55EF0EBB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140145C8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Robaxin</w:t>
            </w:r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FDECBAC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100mg/ml 10ml vial</w:t>
            </w:r>
          </w:p>
          <w:p w14:paraId="713839EE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1513655C" w14:textId="77777777" w:rsidR="007D1B67" w:rsidRDefault="007D1B67" w:rsidP="007D1B67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500mg IV OTO</w:t>
            </w:r>
          </w:p>
          <w:p w14:paraId="242444AE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750mg IV OTO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1E6B7AEA" w14:textId="77777777" w:rsidR="007D1B67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1C572339" w14:textId="77777777" w:rsidR="007D1B67" w:rsidRDefault="007D1B67" w:rsidP="007D1B67">
            <w:pPr>
              <w:spacing w:before="0" w:after="0"/>
            </w:pPr>
          </w:p>
        </w:tc>
      </w:tr>
      <w:tr w:rsidR="007D1B67" w14:paraId="00EB6F5C" w14:textId="77777777" w:rsidTr="00E63C77">
        <w:trPr>
          <w:trHeight w:val="265"/>
        </w:trPr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F1511A5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Solu-Medrol</w:t>
            </w:r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652CE7D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125mg/ml vial</w:t>
            </w:r>
          </w:p>
          <w:p w14:paraId="61C892A9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66AF43F8" w14:textId="77777777" w:rsidR="007D1B67" w:rsidRDefault="007D1B67" w:rsidP="007D1B67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125mg IV OTO</w:t>
            </w:r>
          </w:p>
          <w:p w14:paraId="6CCF747B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6DB48865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1E17251" w14:textId="77777777" w:rsidR="007D1B67" w:rsidRDefault="007D1B67" w:rsidP="007D1B67">
            <w:pPr>
              <w:spacing w:before="0" w:after="0"/>
            </w:pPr>
          </w:p>
        </w:tc>
      </w:tr>
      <w:tr w:rsidR="007D1B67" w14:paraId="38DB4D49" w14:textId="77777777" w:rsidTr="00E63C77">
        <w:trPr>
          <w:trHeight w:val="220"/>
        </w:trPr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631BDF68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 w:rsidRPr="004E3A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Toradol</w:t>
            </w:r>
            <w:r>
              <w:rPr>
                <w:rFonts w:cs="Arial"/>
                <w:sz w:val="16"/>
                <w:szCs w:val="16"/>
              </w:rPr>
              <w:t>®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F568175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30mg/ml vial</w:t>
            </w:r>
          </w:p>
          <w:p w14:paraId="74B1414A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F22A147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30mg IV OTO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E92021F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2685D97" w14:textId="77777777" w:rsidR="007D1B67" w:rsidRPr="00792D66" w:rsidRDefault="007D1B67" w:rsidP="007D1B67">
            <w:pPr>
              <w:spacing w:before="0" w:after="0"/>
            </w:pPr>
          </w:p>
        </w:tc>
      </w:tr>
      <w:tr w:rsidR="007D1B67" w14:paraId="76664D6F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5030C4C8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NS 0.9%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9FA0FA2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936B809" w14:textId="77777777" w:rsidR="007D1B67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 w:rsidR="002E73AC">
              <w:rPr>
                <w:sz w:val="16"/>
                <w:szCs w:val="16"/>
              </w:rPr>
              <w:t xml:space="preserve"> 250ml</w:t>
            </w:r>
            <w:r>
              <w:rPr>
                <w:sz w:val="16"/>
                <w:szCs w:val="16"/>
              </w:rPr>
              <w:t xml:space="preserve"> IV OTO</w:t>
            </w:r>
          </w:p>
          <w:p w14:paraId="133EE041" w14:textId="77777777" w:rsidR="007D1B67" w:rsidRDefault="007D1B67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 w:rsidR="002E73AC">
              <w:rPr>
                <w:sz w:val="16"/>
                <w:szCs w:val="16"/>
              </w:rPr>
              <w:t xml:space="preserve"> 500ml</w:t>
            </w:r>
            <w:r>
              <w:rPr>
                <w:sz w:val="16"/>
                <w:szCs w:val="16"/>
              </w:rPr>
              <w:t xml:space="preserve"> IV OTO</w:t>
            </w:r>
          </w:p>
          <w:p w14:paraId="6E2DCCD1" w14:textId="77777777" w:rsidR="007D1B67" w:rsidRDefault="007D1B67" w:rsidP="002E73AC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1000m</w:t>
            </w:r>
            <w:r w:rsidR="002E73AC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IV OTO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6E175865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10A71F3E" w14:textId="77777777" w:rsidR="007D1B67" w:rsidRPr="00792D66" w:rsidRDefault="007D1B67" w:rsidP="007D1B67">
            <w:pPr>
              <w:spacing w:before="0" w:after="0"/>
            </w:pPr>
          </w:p>
        </w:tc>
      </w:tr>
      <w:tr w:rsidR="007D1B67" w14:paraId="6513FAE2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DB59934" w14:textId="77777777" w:rsidR="007D1B67" w:rsidRPr="004E3AD1" w:rsidRDefault="007D1B67" w:rsidP="00BE037B">
            <w:pPr>
              <w:spacing w:before="0" w:after="0"/>
              <w:rPr>
                <w:sz w:val="16"/>
                <w:szCs w:val="16"/>
              </w:rPr>
            </w:pPr>
            <w:r w:rsidRPr="004E3AD1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BE037B">
              <w:rPr>
                <w:sz w:val="16"/>
                <w:szCs w:val="16"/>
              </w:rPr>
              <w:t>Other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AC33FB9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F708242" w14:textId="77777777" w:rsidR="007D1B67" w:rsidRPr="004E3AD1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5A4206F3" w14:textId="77777777" w:rsidR="007D1B67" w:rsidRPr="004D3F9C" w:rsidRDefault="007D1B67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211847A" w14:textId="77777777" w:rsidR="007D1B67" w:rsidRPr="00792D66" w:rsidRDefault="007D1B67" w:rsidP="007D1B67">
            <w:pPr>
              <w:spacing w:before="0" w:after="0"/>
            </w:pPr>
          </w:p>
        </w:tc>
      </w:tr>
      <w:tr w:rsidR="00BE037B" w14:paraId="0A96586B" w14:textId="77777777" w:rsidTr="00D8373B">
        <w:tc>
          <w:tcPr>
            <w:tcW w:w="1474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4A8CA3A4" w14:textId="77777777" w:rsidR="00BE037B" w:rsidRPr="004E3AD1" w:rsidRDefault="00BE037B" w:rsidP="00BE037B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Saline flush</w:t>
            </w:r>
          </w:p>
        </w:tc>
        <w:tc>
          <w:tcPr>
            <w:tcW w:w="3759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106EA7DE" w14:textId="77777777" w:rsidR="00BE037B" w:rsidRPr="004E3AD1" w:rsidRDefault="00BE037B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0.9% 10ml</w:t>
            </w:r>
          </w:p>
        </w:tc>
        <w:tc>
          <w:tcPr>
            <w:tcW w:w="3132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002AA899" w14:textId="77777777" w:rsidR="00BE037B" w:rsidRPr="004E3AD1" w:rsidRDefault="00BE037B" w:rsidP="007D1B67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 line per SAS</w:t>
            </w:r>
          </w:p>
        </w:tc>
        <w:tc>
          <w:tcPr>
            <w:tcW w:w="144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7F92AADA" w14:textId="77777777" w:rsidR="00BE037B" w:rsidRPr="004D3F9C" w:rsidRDefault="00BE037B" w:rsidP="007D1B67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14:paraId="38B17305" w14:textId="77777777" w:rsidR="00BE037B" w:rsidRPr="00792D66" w:rsidRDefault="00BE037B" w:rsidP="007D1B67">
            <w:pPr>
              <w:spacing w:before="0" w:after="0"/>
            </w:pPr>
          </w:p>
        </w:tc>
      </w:tr>
      <w:tr w:rsidR="007D1B67" w14:paraId="264DE894" w14:textId="77777777" w:rsidTr="006A05E2">
        <w:trPr>
          <w:trHeight w:val="400"/>
        </w:trPr>
        <w:tc>
          <w:tcPr>
            <w:tcW w:w="11082" w:type="dxa"/>
            <w:gridSpan w:val="7"/>
            <w:shd w:val="clear" w:color="auto" w:fill="auto"/>
          </w:tcPr>
          <w:p w14:paraId="44CAACEE" w14:textId="77777777" w:rsidR="007D1B67" w:rsidRDefault="007D1B67" w:rsidP="007D1B67">
            <w:pPr>
              <w:spacing w:after="0"/>
              <w:rPr>
                <w:sz w:val="22"/>
                <w:szCs w:val="22"/>
              </w:rPr>
            </w:pPr>
            <w:r w:rsidRPr="00105219">
              <w:rPr>
                <w:sz w:val="22"/>
                <w:szCs w:val="22"/>
              </w:rPr>
              <w:t xml:space="preserve">Prescriber’s Signature: </w:t>
            </w:r>
            <w:r>
              <w:rPr>
                <w:sz w:val="22"/>
                <w:szCs w:val="22"/>
              </w:rPr>
              <w:t>X</w:t>
            </w:r>
            <w:r w:rsidRPr="00105219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 w:rsidRPr="00105219">
              <w:rPr>
                <w:sz w:val="22"/>
                <w:szCs w:val="22"/>
              </w:rPr>
              <w:t>__________________________________</w:t>
            </w:r>
          </w:p>
          <w:p w14:paraId="2E58F8CF" w14:textId="77777777" w:rsidR="007D1B67" w:rsidRPr="00663D76" w:rsidRDefault="007D1B67" w:rsidP="007D1B67">
            <w:pPr>
              <w:spacing w:before="0" w:after="0"/>
              <w:rPr>
                <w:sz w:val="16"/>
                <w:szCs w:val="16"/>
              </w:rPr>
            </w:pPr>
            <w:r w:rsidRPr="001052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Product Substitution Permitted                                  Date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16"/>
                <w:szCs w:val="16"/>
              </w:rPr>
              <w:t>Dispense as Written                                                     Date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</w:tbl>
    <w:p w14:paraId="15E04544" w14:textId="77777777" w:rsidR="00E6508A" w:rsidRPr="00E6508A" w:rsidRDefault="00E6508A" w:rsidP="00ED6126">
      <w:pPr>
        <w:rPr>
          <w:sz w:val="16"/>
          <w:szCs w:val="16"/>
        </w:rPr>
      </w:pPr>
    </w:p>
    <w:sectPr w:rsidR="00E6508A" w:rsidRPr="00E6508A" w:rsidSect="00105219">
      <w:footerReference w:type="default" r:id="rId8"/>
      <w:pgSz w:w="12240" w:h="15840" w:code="1"/>
      <w:pgMar w:top="576" w:right="576" w:bottom="576" w:left="576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452BC" w14:textId="77777777" w:rsidR="00A317AC" w:rsidRDefault="00A317AC">
      <w:pPr>
        <w:spacing w:before="0" w:after="0"/>
      </w:pPr>
      <w:r>
        <w:separator/>
      </w:r>
    </w:p>
  </w:endnote>
  <w:endnote w:type="continuationSeparator" w:id="0">
    <w:p w14:paraId="5A5601C0" w14:textId="77777777" w:rsidR="00A317AC" w:rsidRDefault="00A317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ACFF8" w14:textId="77777777" w:rsidR="004473E8" w:rsidRDefault="00792D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A5A6" w14:textId="77777777" w:rsidR="00A317AC" w:rsidRDefault="00A317AC">
      <w:pPr>
        <w:spacing w:before="0" w:after="0"/>
      </w:pPr>
      <w:r>
        <w:separator/>
      </w:r>
    </w:p>
  </w:footnote>
  <w:footnote w:type="continuationSeparator" w:id="0">
    <w:p w14:paraId="47B56A69" w14:textId="77777777" w:rsidR="00A317AC" w:rsidRDefault="00A317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F5CEA"/>
    <w:multiLevelType w:val="hybridMultilevel"/>
    <w:tmpl w:val="4B8814D2"/>
    <w:lvl w:ilvl="0" w:tplc="AF606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11"/>
    <w:rsid w:val="00021073"/>
    <w:rsid w:val="00030884"/>
    <w:rsid w:val="00050432"/>
    <w:rsid w:val="0009118D"/>
    <w:rsid w:val="00105219"/>
    <w:rsid w:val="00112792"/>
    <w:rsid w:val="001228BD"/>
    <w:rsid w:val="00126CE7"/>
    <w:rsid w:val="00192F11"/>
    <w:rsid w:val="001A3DB8"/>
    <w:rsid w:val="001B65EF"/>
    <w:rsid w:val="001D7E8E"/>
    <w:rsid w:val="001F4155"/>
    <w:rsid w:val="002154F7"/>
    <w:rsid w:val="00293B83"/>
    <w:rsid w:val="002E73AC"/>
    <w:rsid w:val="002F3904"/>
    <w:rsid w:val="00312421"/>
    <w:rsid w:val="00330FD7"/>
    <w:rsid w:val="00344F26"/>
    <w:rsid w:val="003D05FA"/>
    <w:rsid w:val="004331C7"/>
    <w:rsid w:val="00467AD5"/>
    <w:rsid w:val="004E3AD1"/>
    <w:rsid w:val="004F27FB"/>
    <w:rsid w:val="004F3D9C"/>
    <w:rsid w:val="004F63E7"/>
    <w:rsid w:val="00505DB0"/>
    <w:rsid w:val="005242BF"/>
    <w:rsid w:val="0052724B"/>
    <w:rsid w:val="00572E57"/>
    <w:rsid w:val="00586C86"/>
    <w:rsid w:val="005B1A7E"/>
    <w:rsid w:val="005E7049"/>
    <w:rsid w:val="00617E41"/>
    <w:rsid w:val="0063551F"/>
    <w:rsid w:val="00663D76"/>
    <w:rsid w:val="0067010C"/>
    <w:rsid w:val="006A05E2"/>
    <w:rsid w:val="006A3CE7"/>
    <w:rsid w:val="00705CF8"/>
    <w:rsid w:val="007214CA"/>
    <w:rsid w:val="007246C5"/>
    <w:rsid w:val="00725B8B"/>
    <w:rsid w:val="00725BD6"/>
    <w:rsid w:val="00792D66"/>
    <w:rsid w:val="007D1B67"/>
    <w:rsid w:val="008A3F08"/>
    <w:rsid w:val="008C2202"/>
    <w:rsid w:val="008E1D3B"/>
    <w:rsid w:val="008F5D52"/>
    <w:rsid w:val="009148ED"/>
    <w:rsid w:val="00922DBD"/>
    <w:rsid w:val="00950034"/>
    <w:rsid w:val="00957A55"/>
    <w:rsid w:val="009D64CA"/>
    <w:rsid w:val="00A05AE8"/>
    <w:rsid w:val="00A317AC"/>
    <w:rsid w:val="00A325A9"/>
    <w:rsid w:val="00A52D13"/>
    <w:rsid w:val="00A958A5"/>
    <w:rsid w:val="00B02295"/>
    <w:rsid w:val="00B11EE8"/>
    <w:rsid w:val="00B769E6"/>
    <w:rsid w:val="00BA47CC"/>
    <w:rsid w:val="00BA72CD"/>
    <w:rsid w:val="00BB0461"/>
    <w:rsid w:val="00BB752B"/>
    <w:rsid w:val="00BE037B"/>
    <w:rsid w:val="00BF27A6"/>
    <w:rsid w:val="00C241FA"/>
    <w:rsid w:val="00C4538F"/>
    <w:rsid w:val="00C95F2E"/>
    <w:rsid w:val="00CC0311"/>
    <w:rsid w:val="00CD5D14"/>
    <w:rsid w:val="00D11720"/>
    <w:rsid w:val="00D240FF"/>
    <w:rsid w:val="00D471FD"/>
    <w:rsid w:val="00D8373B"/>
    <w:rsid w:val="00DD0E5D"/>
    <w:rsid w:val="00DE1C5B"/>
    <w:rsid w:val="00E514DA"/>
    <w:rsid w:val="00E63C77"/>
    <w:rsid w:val="00E6508A"/>
    <w:rsid w:val="00E90B78"/>
    <w:rsid w:val="00ED6126"/>
    <w:rsid w:val="00EF7135"/>
    <w:rsid w:val="00FB0C88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C71D"/>
  <w15:chartTrackingRefBased/>
  <w15:docId w15:val="{5ADC94DE-9C68-43F8-8A22-AD6ACA37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  <w:style w:type="character" w:customStyle="1" w:styleId="Heading3Char">
    <w:name w:val="Heading 3 Char"/>
    <w:basedOn w:val="DefaultParagraphFont"/>
    <w:link w:val="Heading3"/>
    <w:uiPriority w:val="9"/>
    <w:semiHidden/>
    <w:rsid w:val="00192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5FA"/>
    <w:pPr>
      <w:spacing w:before="0"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eely\AppData\Roaming\Microsoft\Templates\Business%20trip%20planner.dotx" TargetMode="Externa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</Template>
  <TotalTime>278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Neely</dc:creator>
  <cp:keywords/>
  <dc:description/>
  <cp:lastModifiedBy>Gayden Carpenter</cp:lastModifiedBy>
  <cp:revision>9</cp:revision>
  <cp:lastPrinted>2019-04-26T17:20:00Z</cp:lastPrinted>
  <dcterms:created xsi:type="dcterms:W3CDTF">2019-01-31T18:53:00Z</dcterms:created>
  <dcterms:modified xsi:type="dcterms:W3CDTF">2020-08-13T15:41:00Z</dcterms:modified>
</cp:coreProperties>
</file>